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6C" w:rsidRPr="00F5072C" w:rsidRDefault="00EB2C6C" w:rsidP="00F5072C">
      <w:pPr>
        <w:pStyle w:val="BodyText"/>
        <w:spacing w:before="0" w:beforeAutospacing="0" w:after="0" w:afterAutospacing="0" w:line="560" w:lineRule="exact"/>
        <w:ind w:firstLine="198"/>
        <w:jc w:val="center"/>
        <w:rPr>
          <w:rFonts w:ascii="公文小标宋简" w:eastAsia="公文小标宋简" w:hAnsi="新宋体"/>
          <w:b/>
          <w:spacing w:val="-10"/>
          <w:sz w:val="44"/>
          <w:szCs w:val="44"/>
        </w:rPr>
      </w:pPr>
      <w:r w:rsidRPr="00F5072C">
        <w:rPr>
          <w:rFonts w:ascii="公文小标宋简" w:eastAsia="公文小标宋简" w:hAnsi="新宋体"/>
          <w:b/>
          <w:spacing w:val="-10"/>
          <w:sz w:val="44"/>
          <w:szCs w:val="44"/>
        </w:rPr>
        <w:t>201</w:t>
      </w:r>
      <w:r>
        <w:rPr>
          <w:rFonts w:ascii="公文小标宋简" w:eastAsia="公文小标宋简" w:hAnsi="新宋体"/>
          <w:b/>
          <w:spacing w:val="-10"/>
          <w:sz w:val="44"/>
          <w:szCs w:val="44"/>
        </w:rPr>
        <w:t>8</w:t>
      </w:r>
      <w:r w:rsidRPr="00F5072C">
        <w:rPr>
          <w:rFonts w:ascii="公文小标宋简" w:eastAsia="公文小标宋简" w:hAnsi="新宋体" w:hint="eastAsia"/>
          <w:b/>
          <w:spacing w:val="-10"/>
          <w:sz w:val="44"/>
          <w:szCs w:val="44"/>
        </w:rPr>
        <w:t>年度卫生专业技术资格考试</w:t>
      </w:r>
    </w:p>
    <w:p w:rsidR="00EB2C6C" w:rsidRPr="00F5072C" w:rsidRDefault="00EB2C6C" w:rsidP="00F5072C">
      <w:pPr>
        <w:pStyle w:val="BodyText"/>
        <w:spacing w:before="0" w:beforeAutospacing="0" w:after="0" w:afterAutospacing="0" w:line="560" w:lineRule="exact"/>
        <w:ind w:firstLine="198"/>
        <w:jc w:val="center"/>
        <w:rPr>
          <w:rFonts w:ascii="公文小标宋简" w:eastAsia="公文小标宋简" w:hAnsi="Times New Roman"/>
          <w:b/>
          <w:spacing w:val="-10"/>
          <w:sz w:val="32"/>
          <w:szCs w:val="32"/>
        </w:rPr>
      </w:pPr>
      <w:r w:rsidRPr="00F5072C">
        <w:rPr>
          <w:rFonts w:ascii="公文小标宋简" w:eastAsia="公文小标宋简" w:hAnsi="新宋体" w:hint="eastAsia"/>
          <w:b/>
          <w:spacing w:val="-10"/>
          <w:sz w:val="44"/>
          <w:szCs w:val="44"/>
        </w:rPr>
        <w:t>报考材料报送要求</w:t>
      </w:r>
    </w:p>
    <w:p w:rsidR="00EB2C6C" w:rsidRDefault="00EB2C6C" w:rsidP="00A05EAC">
      <w:pPr>
        <w:pStyle w:val="BodyText"/>
        <w:spacing w:before="0" w:beforeAutospacing="0" w:after="0" w:afterAutospacing="0" w:line="560" w:lineRule="exact"/>
        <w:ind w:firstLineChars="198" w:firstLine="31680"/>
        <w:rPr>
          <w:rFonts w:ascii="Times New Roman" w:eastAsia="仿宋_GB2312" w:hAnsi="Times New Roman"/>
          <w:b/>
          <w:spacing w:val="-10"/>
          <w:sz w:val="32"/>
          <w:szCs w:val="32"/>
        </w:rPr>
      </w:pPr>
    </w:p>
    <w:p w:rsidR="00EB2C6C" w:rsidRPr="008279F0" w:rsidRDefault="00EB2C6C" w:rsidP="00A05EAC">
      <w:pPr>
        <w:pStyle w:val="BodyText"/>
        <w:spacing w:before="0" w:beforeAutospacing="0" w:after="0" w:afterAutospacing="0" w:line="560" w:lineRule="exact"/>
        <w:ind w:firstLineChars="198" w:firstLine="31680"/>
        <w:rPr>
          <w:rFonts w:ascii="Times New Roman" w:eastAsia="仿宋_GB2312" w:hAnsi="Times New Roman"/>
          <w:b/>
          <w:spacing w:val="-10"/>
          <w:sz w:val="32"/>
          <w:szCs w:val="32"/>
        </w:rPr>
      </w:pPr>
      <w:r w:rsidRPr="008279F0">
        <w:rPr>
          <w:rFonts w:ascii="Times New Roman" w:eastAsia="仿宋_GB2312" w:hAnsi="Times New Roman" w:hint="eastAsia"/>
          <w:b/>
          <w:spacing w:val="-10"/>
          <w:sz w:val="32"/>
          <w:szCs w:val="32"/>
        </w:rPr>
        <w:t>一、报考者须提交下列证件及材料：</w:t>
      </w:r>
    </w:p>
    <w:p w:rsidR="00EB2C6C" w:rsidRPr="00BC290A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CF40B9">
        <w:rPr>
          <w:rFonts w:ascii="Times New Roman" w:eastAsia="仿宋_GB2312" w:hAnsi="Times New Roman" w:hint="eastAsia"/>
          <w:spacing w:val="-10"/>
          <w:sz w:val="32"/>
          <w:szCs w:val="32"/>
        </w:rPr>
        <w:t>第一页：《</w:t>
      </w:r>
      <w:r w:rsidRPr="00CF40B9">
        <w:rPr>
          <w:rFonts w:ascii="Times New Roman" w:eastAsia="仿宋_GB2312" w:hAnsi="Times New Roman"/>
          <w:spacing w:val="-10"/>
          <w:sz w:val="32"/>
          <w:szCs w:val="32"/>
        </w:rPr>
        <w:t>201</w:t>
      </w:r>
      <w:r>
        <w:rPr>
          <w:rFonts w:ascii="Times New Roman" w:eastAsia="仿宋_GB2312" w:hAnsi="Times New Roman"/>
          <w:spacing w:val="-10"/>
          <w:sz w:val="32"/>
          <w:szCs w:val="32"/>
        </w:rPr>
        <w:t>8</w:t>
      </w:r>
      <w:r w:rsidRPr="00CF40B9">
        <w:rPr>
          <w:rFonts w:ascii="Times New Roman" w:eastAsia="仿宋_GB2312" w:hAnsi="Times New Roman" w:hint="eastAsia"/>
          <w:spacing w:val="-10"/>
          <w:sz w:val="32"/>
          <w:szCs w:val="32"/>
        </w:rPr>
        <w:t>年度卫生专业技术资格考试申报表》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《申报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表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》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，由考生自行在网上报名系统打印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。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）</w:t>
      </w:r>
    </w:p>
    <w:p w:rsidR="00EB2C6C" w:rsidRPr="00CF40B9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考生上传的照片须符合制订要求</w:t>
      </w:r>
      <w:r w:rsidRPr="00FB7203">
        <w:rPr>
          <w:rFonts w:ascii="Times New Roman" w:eastAsia="仿宋_GB2312" w:hAnsi="Times New Roman" w:hint="eastAsia"/>
          <w:spacing w:val="-10"/>
          <w:sz w:val="32"/>
          <w:szCs w:val="32"/>
        </w:rPr>
        <w:t>。</w:t>
      </w:r>
    </w:p>
    <w:p w:rsidR="00EB2C6C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2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考生必须在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“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申报人员签名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”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处</w:t>
      </w:r>
      <w:r w:rsidRPr="00F5072C">
        <w:rPr>
          <w:rFonts w:ascii="Times New Roman" w:eastAsia="仿宋_GB2312" w:hAnsi="Times New Roman" w:hint="eastAsia"/>
          <w:spacing w:val="-10"/>
          <w:sz w:val="32"/>
          <w:szCs w:val="32"/>
        </w:rPr>
        <w:t>亲笔签名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并填写时间（签名要正确，与《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申报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表》一致）。</w:t>
      </w:r>
    </w:p>
    <w:p w:rsidR="00EB2C6C" w:rsidRPr="00BC290A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3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单位审核人员须填写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“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工作人员填写部分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”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，不得缺项。</w:t>
      </w:r>
    </w:p>
    <w:p w:rsidR="00EB2C6C" w:rsidRPr="00CF40B9" w:rsidRDefault="00EB2C6C" w:rsidP="00A05EAC">
      <w:pPr>
        <w:spacing w:line="560" w:lineRule="exact"/>
        <w:ind w:firstLineChars="198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第二页：《毕业证书》复印件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1</w:t>
      </w:r>
      <w:r w:rsidRPr="00CF40B9">
        <w:rPr>
          <w:rFonts w:hint="eastAsia"/>
          <w:spacing w:val="-10"/>
          <w:kern w:val="0"/>
          <w:szCs w:val="32"/>
        </w:rPr>
        <w:t>、毕业证书复印件内容应与《申报表》上所填毕业信息一致。</w:t>
      </w:r>
    </w:p>
    <w:p w:rsidR="00EB2C6C" w:rsidRPr="00CF40B9" w:rsidRDefault="00EB2C6C" w:rsidP="00A05EAC">
      <w:pPr>
        <w:spacing w:line="560" w:lineRule="exact"/>
        <w:ind w:firstLineChars="196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2</w:t>
      </w:r>
      <w:r w:rsidRPr="00CF40B9">
        <w:rPr>
          <w:rFonts w:hint="eastAsia"/>
          <w:spacing w:val="-10"/>
          <w:kern w:val="0"/>
          <w:szCs w:val="32"/>
        </w:rPr>
        <w:t>、专升本学历应同时提交专科毕业证书复印件。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第三页：《资格证书》复印件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1</w:t>
      </w:r>
      <w:r w:rsidRPr="00CF40B9">
        <w:rPr>
          <w:rFonts w:hint="eastAsia"/>
          <w:spacing w:val="-10"/>
          <w:kern w:val="0"/>
          <w:szCs w:val="32"/>
        </w:rPr>
        <w:t>、复印件须含照片页和个人信息页。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2</w:t>
      </w:r>
      <w:r w:rsidRPr="00CF40B9">
        <w:rPr>
          <w:rFonts w:hint="eastAsia"/>
          <w:spacing w:val="-10"/>
          <w:kern w:val="0"/>
          <w:szCs w:val="32"/>
        </w:rPr>
        <w:t>、本次报考的类别应与原《资格证书》类别</w:t>
      </w:r>
      <w:r>
        <w:rPr>
          <w:rFonts w:hint="eastAsia"/>
          <w:spacing w:val="-10"/>
          <w:kern w:val="0"/>
          <w:szCs w:val="32"/>
        </w:rPr>
        <w:t>原则上保持</w:t>
      </w:r>
      <w:r w:rsidRPr="00CF40B9">
        <w:rPr>
          <w:rFonts w:hint="eastAsia"/>
          <w:spacing w:val="-10"/>
          <w:kern w:val="0"/>
          <w:szCs w:val="32"/>
        </w:rPr>
        <w:t>一致。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第四页：《执业证书》复印件</w:t>
      </w:r>
    </w:p>
    <w:p w:rsidR="00EB2C6C" w:rsidRPr="00CF40B9" w:rsidRDefault="00EB2C6C" w:rsidP="00A05EAC">
      <w:pPr>
        <w:spacing w:line="560" w:lineRule="exact"/>
        <w:ind w:firstLineChars="196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1</w:t>
      </w:r>
      <w:r w:rsidRPr="00CF40B9">
        <w:rPr>
          <w:rFonts w:hint="eastAsia"/>
          <w:spacing w:val="-10"/>
          <w:kern w:val="0"/>
          <w:szCs w:val="32"/>
        </w:rPr>
        <w:t>、复印件须含照片页和注册信息页。</w:t>
      </w:r>
    </w:p>
    <w:p w:rsidR="00EB2C6C" w:rsidRPr="00CF40B9" w:rsidRDefault="00EB2C6C" w:rsidP="00A05EAC">
      <w:pPr>
        <w:spacing w:line="560" w:lineRule="exact"/>
        <w:ind w:firstLineChars="196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2</w:t>
      </w:r>
      <w:r w:rsidRPr="00CF40B9">
        <w:rPr>
          <w:rFonts w:hint="eastAsia"/>
          <w:spacing w:val="-10"/>
          <w:kern w:val="0"/>
          <w:szCs w:val="32"/>
        </w:rPr>
        <w:t>、《医师执业证书》中的执业地点必须与《申报表》上单位一致。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第五页：《聘书》复印件</w:t>
      </w:r>
    </w:p>
    <w:p w:rsidR="00EB2C6C" w:rsidRPr="00CF40B9" w:rsidRDefault="00EB2C6C" w:rsidP="00A05EAC">
      <w:pPr>
        <w:spacing w:line="560" w:lineRule="exact"/>
        <w:ind w:firstLineChars="196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中专学历报考中级资格人员需提交聘书复印件</w:t>
      </w:r>
      <w:r>
        <w:rPr>
          <w:spacing w:val="-10"/>
          <w:kern w:val="0"/>
          <w:szCs w:val="32"/>
        </w:rPr>
        <w:t>(</w:t>
      </w:r>
      <w:r>
        <w:rPr>
          <w:rFonts w:hint="eastAsia"/>
          <w:spacing w:val="-10"/>
          <w:kern w:val="0"/>
          <w:szCs w:val="32"/>
        </w:rPr>
        <w:t>需满</w:t>
      </w:r>
      <w:r>
        <w:rPr>
          <w:spacing w:val="-10"/>
          <w:kern w:val="0"/>
          <w:szCs w:val="32"/>
        </w:rPr>
        <w:t>7</w:t>
      </w:r>
      <w:r>
        <w:rPr>
          <w:rFonts w:hint="eastAsia"/>
          <w:spacing w:val="-10"/>
          <w:kern w:val="0"/>
          <w:szCs w:val="32"/>
        </w:rPr>
        <w:t>年</w:t>
      </w:r>
      <w:r>
        <w:rPr>
          <w:spacing w:val="-10"/>
          <w:kern w:val="0"/>
          <w:szCs w:val="32"/>
        </w:rPr>
        <w:t>)</w:t>
      </w:r>
      <w:r w:rsidRPr="00CF40B9">
        <w:rPr>
          <w:rFonts w:hint="eastAsia"/>
          <w:spacing w:val="-10"/>
          <w:kern w:val="0"/>
          <w:szCs w:val="32"/>
        </w:rPr>
        <w:t>，复印件须含照片页和个人信息页。</w:t>
      </w:r>
    </w:p>
    <w:p w:rsidR="00EB2C6C" w:rsidRPr="00CF40B9" w:rsidRDefault="00EB2C6C" w:rsidP="00A05EAC">
      <w:pPr>
        <w:spacing w:line="560" w:lineRule="exact"/>
        <w:ind w:firstLineChars="198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第六页：考生本人有效身份证明复印件和相片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1</w:t>
      </w:r>
      <w:r w:rsidRPr="00CF40B9">
        <w:rPr>
          <w:rFonts w:hint="eastAsia"/>
          <w:spacing w:val="-10"/>
          <w:kern w:val="0"/>
          <w:szCs w:val="32"/>
        </w:rPr>
        <w:t>、有效身份证明必须在有效期内（如遗失须有临时身份证及回执且在有效期内）。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2</w:t>
      </w:r>
      <w:r w:rsidRPr="00CF40B9">
        <w:rPr>
          <w:rFonts w:hint="eastAsia"/>
          <w:spacing w:val="-10"/>
          <w:kern w:val="0"/>
          <w:szCs w:val="32"/>
        </w:rPr>
        <w:t>、二代身份证须复印正反面在同一版面。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CF40B9">
        <w:rPr>
          <w:spacing w:val="-10"/>
          <w:kern w:val="0"/>
          <w:szCs w:val="32"/>
        </w:rPr>
        <w:t>3</w:t>
      </w:r>
      <w:r w:rsidRPr="00CF40B9">
        <w:rPr>
          <w:rFonts w:hint="eastAsia"/>
          <w:spacing w:val="-10"/>
          <w:kern w:val="0"/>
          <w:szCs w:val="32"/>
        </w:rPr>
        <w:t>、本人近期小二寸彩色免冠照片</w:t>
      </w:r>
      <w:r w:rsidRPr="00CF40B9">
        <w:rPr>
          <w:spacing w:val="-10"/>
          <w:kern w:val="0"/>
          <w:szCs w:val="32"/>
        </w:rPr>
        <w:t>2</w:t>
      </w:r>
      <w:r w:rsidRPr="00CF40B9">
        <w:rPr>
          <w:rFonts w:hint="eastAsia"/>
          <w:spacing w:val="-10"/>
          <w:kern w:val="0"/>
          <w:szCs w:val="32"/>
        </w:rPr>
        <w:t>张（贴在身份证复印件下面）。</w:t>
      </w:r>
    </w:p>
    <w:p w:rsidR="00EB2C6C" w:rsidRPr="00CF40B9" w:rsidRDefault="00EB2C6C" w:rsidP="00A05EAC">
      <w:pPr>
        <w:spacing w:line="560" w:lineRule="exact"/>
        <w:ind w:firstLineChars="198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第七页：其他</w:t>
      </w:r>
    </w:p>
    <w:p w:rsidR="00EB2C6C" w:rsidRPr="00526CCE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 w:rsidRPr="00526CCE">
        <w:rPr>
          <w:spacing w:val="-10"/>
          <w:kern w:val="0"/>
          <w:szCs w:val="32"/>
        </w:rPr>
        <w:t>1</w:t>
      </w:r>
      <w:r w:rsidRPr="00526CCE">
        <w:rPr>
          <w:rFonts w:hint="eastAsia"/>
          <w:spacing w:val="-10"/>
          <w:kern w:val="0"/>
          <w:szCs w:val="32"/>
        </w:rPr>
        <w:t>、</w:t>
      </w:r>
      <w:r>
        <w:rPr>
          <w:rFonts w:hint="eastAsia"/>
          <w:spacing w:val="-10"/>
          <w:kern w:val="0"/>
          <w:szCs w:val="32"/>
        </w:rPr>
        <w:t>住院医师</w:t>
      </w:r>
      <w:r w:rsidRPr="00526CCE">
        <w:rPr>
          <w:rFonts w:hint="eastAsia"/>
          <w:spacing w:val="-10"/>
          <w:kern w:val="0"/>
          <w:szCs w:val="32"/>
        </w:rPr>
        <w:t>规范化培训</w:t>
      </w:r>
      <w:r>
        <w:rPr>
          <w:rFonts w:hint="eastAsia"/>
          <w:spacing w:val="-10"/>
          <w:kern w:val="0"/>
          <w:szCs w:val="32"/>
        </w:rPr>
        <w:t>合格证书</w:t>
      </w:r>
      <w:r w:rsidRPr="00526CCE">
        <w:rPr>
          <w:rFonts w:hint="eastAsia"/>
          <w:spacing w:val="-10"/>
          <w:kern w:val="0"/>
          <w:szCs w:val="32"/>
        </w:rPr>
        <w:t>复印件</w:t>
      </w:r>
      <w:r w:rsidRPr="00526CCE">
        <w:rPr>
          <w:spacing w:val="-10"/>
          <w:kern w:val="0"/>
          <w:szCs w:val="32"/>
        </w:rPr>
        <w:t>(</w:t>
      </w:r>
      <w:r>
        <w:rPr>
          <w:rFonts w:hint="eastAsia"/>
          <w:spacing w:val="-10"/>
          <w:kern w:val="0"/>
          <w:szCs w:val="32"/>
        </w:rPr>
        <w:t>暂为已实施的单位提供</w:t>
      </w:r>
      <w:r w:rsidRPr="00526CCE">
        <w:rPr>
          <w:spacing w:val="-10"/>
          <w:kern w:val="0"/>
          <w:szCs w:val="32"/>
        </w:rPr>
        <w:t>)</w:t>
      </w:r>
      <w:r w:rsidRPr="00526CCE">
        <w:rPr>
          <w:rFonts w:hint="eastAsia"/>
          <w:spacing w:val="-10"/>
          <w:kern w:val="0"/>
          <w:szCs w:val="32"/>
        </w:rPr>
        <w:t>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>
        <w:rPr>
          <w:spacing w:val="-10"/>
          <w:kern w:val="0"/>
          <w:szCs w:val="32"/>
        </w:rPr>
        <w:t>2</w:t>
      </w:r>
      <w:r>
        <w:rPr>
          <w:rFonts w:hint="eastAsia"/>
          <w:spacing w:val="-10"/>
          <w:kern w:val="0"/>
          <w:szCs w:val="32"/>
        </w:rPr>
        <w:t>、尚未取得卫生专业技术资格的报考人员（</w:t>
      </w:r>
      <w:r>
        <w:rPr>
          <w:spacing w:val="-10"/>
          <w:kern w:val="0"/>
          <w:szCs w:val="32"/>
        </w:rPr>
        <w:t>2017</w:t>
      </w:r>
      <w:r>
        <w:rPr>
          <w:rFonts w:hint="eastAsia"/>
          <w:spacing w:val="-10"/>
          <w:kern w:val="0"/>
          <w:szCs w:val="32"/>
        </w:rPr>
        <w:t>年参加本专业考试部分科目已合格人员除外），须提交全国普通高等学校本专科毕业生就业报到证（通知书）、全国毕业研究生就业报到证（通知书）。</w:t>
      </w:r>
    </w:p>
    <w:p w:rsidR="00EB2C6C" w:rsidRPr="00CF40B9" w:rsidRDefault="00EB2C6C" w:rsidP="00A05EAC">
      <w:pPr>
        <w:spacing w:line="560" w:lineRule="exact"/>
        <w:ind w:firstLineChars="200" w:firstLine="31680"/>
        <w:rPr>
          <w:spacing w:val="-10"/>
          <w:kern w:val="0"/>
          <w:szCs w:val="32"/>
        </w:rPr>
      </w:pPr>
      <w:r>
        <w:rPr>
          <w:spacing w:val="-10"/>
          <w:kern w:val="0"/>
          <w:szCs w:val="32"/>
        </w:rPr>
        <w:t>3</w:t>
      </w:r>
      <w:r w:rsidRPr="00CF40B9">
        <w:rPr>
          <w:rFonts w:hint="eastAsia"/>
          <w:spacing w:val="-10"/>
          <w:kern w:val="0"/>
          <w:szCs w:val="32"/>
        </w:rPr>
        <w:t>、其他必须提供材料。</w:t>
      </w:r>
    </w:p>
    <w:p w:rsidR="00EB2C6C" w:rsidRPr="00CF40B9" w:rsidRDefault="00EB2C6C" w:rsidP="00A05EAC">
      <w:pPr>
        <w:spacing w:line="560" w:lineRule="exact"/>
        <w:ind w:firstLineChars="198" w:firstLine="31680"/>
        <w:rPr>
          <w:spacing w:val="-10"/>
          <w:kern w:val="0"/>
          <w:szCs w:val="32"/>
        </w:rPr>
      </w:pPr>
      <w:r w:rsidRPr="00CF40B9">
        <w:rPr>
          <w:rFonts w:hint="eastAsia"/>
          <w:spacing w:val="-10"/>
          <w:kern w:val="0"/>
          <w:szCs w:val="32"/>
        </w:rPr>
        <w:t>第八页：卫生专业技术资格考试考生报考资格审核表</w:t>
      </w:r>
      <w:r>
        <w:rPr>
          <w:spacing w:val="-10"/>
          <w:kern w:val="0"/>
          <w:szCs w:val="32"/>
        </w:rPr>
        <w:t>(</w:t>
      </w:r>
      <w:r>
        <w:rPr>
          <w:rFonts w:hint="eastAsia"/>
          <w:spacing w:val="-10"/>
          <w:kern w:val="0"/>
          <w:szCs w:val="32"/>
        </w:rPr>
        <w:t>中山</w:t>
      </w:r>
      <w:r>
        <w:rPr>
          <w:spacing w:val="-10"/>
          <w:kern w:val="0"/>
          <w:szCs w:val="32"/>
        </w:rPr>
        <w:t>)</w:t>
      </w:r>
      <w:r>
        <w:rPr>
          <w:rFonts w:hint="eastAsia"/>
          <w:spacing w:val="-10"/>
          <w:kern w:val="0"/>
          <w:szCs w:val="32"/>
        </w:rPr>
        <w:t>。</w:t>
      </w:r>
    </w:p>
    <w:p w:rsidR="00EB2C6C" w:rsidRDefault="00EB2C6C" w:rsidP="00A05EAC">
      <w:pPr>
        <w:spacing w:line="560" w:lineRule="exact"/>
        <w:ind w:firstLineChars="200" w:firstLine="31680"/>
        <w:rPr>
          <w:b/>
        </w:rPr>
      </w:pPr>
    </w:p>
    <w:p w:rsidR="00EB2C6C" w:rsidRPr="008279F0" w:rsidRDefault="00EB2C6C" w:rsidP="00A05EAC">
      <w:pPr>
        <w:spacing w:line="560" w:lineRule="exact"/>
        <w:ind w:firstLineChars="200" w:firstLine="31680"/>
        <w:rPr>
          <w:b/>
        </w:rPr>
      </w:pPr>
      <w:r w:rsidRPr="008279F0">
        <w:rPr>
          <w:rFonts w:hint="eastAsia"/>
          <w:b/>
        </w:rPr>
        <w:t>（二）单位须提交材料</w:t>
      </w:r>
    </w:p>
    <w:p w:rsidR="00EB2C6C" w:rsidRPr="00BC290A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1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、所有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报考者须提交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的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个人材料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。</w:t>
      </w:r>
    </w:p>
    <w:p w:rsidR="00EB2C6C" w:rsidRPr="00BC290A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2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201</w:t>
      </w:r>
      <w:r>
        <w:rPr>
          <w:rFonts w:ascii="Times New Roman" w:eastAsia="仿宋_GB2312" w:hAnsi="Times New Roman"/>
          <w:spacing w:val="-10"/>
          <w:sz w:val="32"/>
          <w:szCs w:val="32"/>
        </w:rPr>
        <w:t>8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年度卫生专业技术资格考试报考人员名册。</w:t>
      </w:r>
    </w:p>
    <w:p w:rsidR="00EB2C6C" w:rsidRPr="00BC290A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BC290A">
        <w:rPr>
          <w:rFonts w:ascii="Times New Roman" w:eastAsia="仿宋_GB2312" w:hAnsi="Times New Roman"/>
          <w:spacing w:val="-10"/>
          <w:sz w:val="32"/>
          <w:szCs w:val="32"/>
        </w:rPr>
        <w:t>3</w:t>
      </w:r>
      <w:r>
        <w:rPr>
          <w:rFonts w:ascii="Times New Roman" w:eastAsia="仿宋_GB2312" w:hAnsi="Times New Roman" w:hint="eastAsia"/>
          <w:spacing w:val="-10"/>
          <w:sz w:val="32"/>
          <w:szCs w:val="32"/>
        </w:rPr>
        <w:t>、</w:t>
      </w:r>
      <w:r w:rsidRPr="00BC290A">
        <w:rPr>
          <w:rFonts w:ascii="Times New Roman" w:eastAsia="仿宋_GB2312" w:hAnsi="Times New Roman"/>
          <w:spacing w:val="-10"/>
          <w:sz w:val="32"/>
          <w:szCs w:val="32"/>
        </w:rPr>
        <w:t>201</w:t>
      </w:r>
      <w:r>
        <w:rPr>
          <w:rFonts w:ascii="Times New Roman" w:eastAsia="仿宋_GB2312" w:hAnsi="Times New Roman"/>
          <w:spacing w:val="-10"/>
          <w:sz w:val="32"/>
          <w:szCs w:val="32"/>
        </w:rPr>
        <w:t>8</w:t>
      </w:r>
      <w:r w:rsidRPr="00BC290A">
        <w:rPr>
          <w:rFonts w:ascii="Times New Roman" w:eastAsia="仿宋_GB2312" w:hAnsi="Times New Roman" w:hint="eastAsia"/>
          <w:spacing w:val="-10"/>
          <w:sz w:val="32"/>
          <w:szCs w:val="32"/>
        </w:rPr>
        <w:t>年度卫生专业技术资格考试报考收费单。</w:t>
      </w:r>
    </w:p>
    <w:p w:rsidR="00EB2C6C" w:rsidRPr="004D3594" w:rsidRDefault="00EB2C6C" w:rsidP="00A05EAC">
      <w:pPr>
        <w:pStyle w:val="BodyText"/>
        <w:spacing w:before="0" w:beforeAutospacing="0" w:after="0" w:afterAutospacing="0" w:line="560" w:lineRule="exact"/>
        <w:ind w:firstLineChars="200" w:firstLine="31680"/>
        <w:rPr>
          <w:rFonts w:ascii="Times New Roman" w:eastAsia="仿宋_GB2312" w:hAnsi="Times New Roman"/>
          <w:spacing w:val="-10"/>
          <w:sz w:val="32"/>
          <w:szCs w:val="32"/>
        </w:rPr>
      </w:pPr>
      <w:r w:rsidRPr="004D3594">
        <w:rPr>
          <w:rFonts w:ascii="Times New Roman" w:eastAsia="仿宋_GB2312" w:hAnsi="Times New Roman"/>
          <w:spacing w:val="-10"/>
          <w:sz w:val="32"/>
          <w:szCs w:val="32"/>
        </w:rPr>
        <w:t>4</w:t>
      </w:r>
      <w:r w:rsidRPr="004D3594">
        <w:rPr>
          <w:rFonts w:ascii="Times New Roman" w:eastAsia="仿宋_GB2312" w:hAnsi="Times New Roman" w:hint="eastAsia"/>
          <w:spacing w:val="-10"/>
          <w:sz w:val="32"/>
          <w:szCs w:val="32"/>
        </w:rPr>
        <w:t>、民营医疗机构须提交《医疗机构执业许可证》</w:t>
      </w:r>
      <w:r w:rsidRPr="004D3594">
        <w:rPr>
          <w:rFonts w:ascii="Times New Roman" w:eastAsia="仿宋_GB2312" w:hAnsi="Times New Roman"/>
          <w:spacing w:val="-10"/>
          <w:sz w:val="32"/>
          <w:szCs w:val="32"/>
        </w:rPr>
        <w:t>(</w:t>
      </w:r>
      <w:r w:rsidRPr="004D3594">
        <w:rPr>
          <w:rFonts w:ascii="Times New Roman" w:eastAsia="仿宋_GB2312" w:hAnsi="Times New Roman" w:hint="eastAsia"/>
          <w:spacing w:val="-10"/>
          <w:sz w:val="32"/>
          <w:szCs w:val="32"/>
        </w:rPr>
        <w:t>正副本</w:t>
      </w:r>
      <w:r w:rsidRPr="004D3594">
        <w:rPr>
          <w:rFonts w:ascii="Times New Roman" w:eastAsia="仿宋_GB2312" w:hAnsi="Times New Roman"/>
          <w:spacing w:val="-10"/>
          <w:sz w:val="32"/>
          <w:szCs w:val="32"/>
        </w:rPr>
        <w:t>)</w:t>
      </w:r>
      <w:r w:rsidRPr="004D3594">
        <w:rPr>
          <w:rFonts w:ascii="Times New Roman" w:eastAsia="仿宋_GB2312" w:hAnsi="Times New Roman" w:hint="eastAsia"/>
          <w:spacing w:val="-10"/>
          <w:sz w:val="32"/>
          <w:szCs w:val="32"/>
        </w:rPr>
        <w:t>。</w:t>
      </w:r>
    </w:p>
    <w:p w:rsidR="00EB2C6C" w:rsidRPr="004D3594" w:rsidRDefault="00EB2C6C"/>
    <w:sectPr w:rsidR="00EB2C6C" w:rsidRPr="004D3594" w:rsidSect="0086168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6C" w:rsidRDefault="00EB2C6C" w:rsidP="00694D08">
      <w:r>
        <w:separator/>
      </w:r>
    </w:p>
  </w:endnote>
  <w:endnote w:type="continuationSeparator" w:id="1">
    <w:p w:rsidR="00EB2C6C" w:rsidRDefault="00EB2C6C" w:rsidP="0069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6C" w:rsidRDefault="00EB2C6C" w:rsidP="00C95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2C6C" w:rsidRDefault="00EB2C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C6C" w:rsidRDefault="00EB2C6C" w:rsidP="00C95E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B2C6C" w:rsidRDefault="00EB2C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6C" w:rsidRDefault="00EB2C6C" w:rsidP="00694D08">
      <w:r>
        <w:separator/>
      </w:r>
    </w:p>
  </w:footnote>
  <w:footnote w:type="continuationSeparator" w:id="1">
    <w:p w:rsidR="00EB2C6C" w:rsidRDefault="00EB2C6C" w:rsidP="00694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D08"/>
    <w:rsid w:val="00050828"/>
    <w:rsid w:val="00181C45"/>
    <w:rsid w:val="00253208"/>
    <w:rsid w:val="00255976"/>
    <w:rsid w:val="003E1090"/>
    <w:rsid w:val="00496D89"/>
    <w:rsid w:val="004B57D6"/>
    <w:rsid w:val="004D3594"/>
    <w:rsid w:val="00502ADA"/>
    <w:rsid w:val="00526CCE"/>
    <w:rsid w:val="005A37A5"/>
    <w:rsid w:val="00635FC3"/>
    <w:rsid w:val="00694D08"/>
    <w:rsid w:val="006B0132"/>
    <w:rsid w:val="006F1078"/>
    <w:rsid w:val="008279F0"/>
    <w:rsid w:val="00840B7E"/>
    <w:rsid w:val="00861682"/>
    <w:rsid w:val="00886BBE"/>
    <w:rsid w:val="009B71E8"/>
    <w:rsid w:val="00A05EAC"/>
    <w:rsid w:val="00B219C3"/>
    <w:rsid w:val="00B41CD3"/>
    <w:rsid w:val="00BC290A"/>
    <w:rsid w:val="00C77892"/>
    <w:rsid w:val="00C933B2"/>
    <w:rsid w:val="00C95E62"/>
    <w:rsid w:val="00CA0038"/>
    <w:rsid w:val="00CF0ACD"/>
    <w:rsid w:val="00CF40B9"/>
    <w:rsid w:val="00D64ED6"/>
    <w:rsid w:val="00D96B7D"/>
    <w:rsid w:val="00EB2C6C"/>
    <w:rsid w:val="00ED320D"/>
    <w:rsid w:val="00F5072C"/>
    <w:rsid w:val="00FB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08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94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4D0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94D08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D08"/>
    <w:rPr>
      <w:rFonts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694D0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D08"/>
    <w:rPr>
      <w:rFonts w:ascii="宋体" w:eastAsia="宋体" w:hAnsi="宋体" w:cs="Times New Roman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A05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122</Words>
  <Characters>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微软用户</cp:lastModifiedBy>
  <cp:revision>55</cp:revision>
  <dcterms:created xsi:type="dcterms:W3CDTF">2016-01-13T01:38:00Z</dcterms:created>
  <dcterms:modified xsi:type="dcterms:W3CDTF">2018-01-10T02:35:00Z</dcterms:modified>
</cp:coreProperties>
</file>