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EB" w:rsidRPr="00C975E9" w:rsidRDefault="00DA01EB" w:rsidP="00DA01EB">
      <w:pPr>
        <w:ind w:firstLineChars="50" w:firstLine="31680"/>
        <w:rPr>
          <w:rFonts w:ascii="黑体" w:eastAsia="黑体"/>
          <w:sz w:val="32"/>
          <w:szCs w:val="32"/>
        </w:rPr>
      </w:pPr>
      <w:r w:rsidRPr="00C975E9">
        <w:rPr>
          <w:rFonts w:ascii="黑体" w:eastAsia="黑体" w:hint="eastAsia"/>
          <w:sz w:val="32"/>
          <w:szCs w:val="32"/>
        </w:rPr>
        <w:t>附件</w:t>
      </w:r>
      <w:r w:rsidRPr="00C975E9">
        <w:rPr>
          <w:rFonts w:ascii="黑体" w:eastAsia="黑体"/>
          <w:sz w:val="32"/>
          <w:szCs w:val="32"/>
        </w:rPr>
        <w:t>2</w:t>
      </w:r>
    </w:p>
    <w:p w:rsidR="00DA01EB" w:rsidRDefault="00DA01EB" w:rsidP="00C975E9">
      <w:pPr>
        <w:ind w:firstLineChars="50" w:firstLine="31680"/>
        <w:rPr>
          <w:sz w:val="30"/>
          <w:szCs w:val="30"/>
        </w:rPr>
      </w:pPr>
    </w:p>
    <w:p w:rsidR="00DA01EB" w:rsidRDefault="00DA01EB" w:rsidP="004E5D01">
      <w:pPr>
        <w:jc w:val="center"/>
        <w:rPr>
          <w:rFonts w:ascii="方正小标宋简体" w:eastAsia="方正小标宋简体"/>
          <w:sz w:val="44"/>
          <w:szCs w:val="44"/>
        </w:rPr>
      </w:pPr>
    </w:p>
    <w:p w:rsidR="00DA01EB" w:rsidRDefault="00DA01EB" w:rsidP="004E5D01">
      <w:pPr>
        <w:jc w:val="center"/>
        <w:rPr>
          <w:rFonts w:ascii="方正小标宋简体" w:eastAsia="方正小标宋简体"/>
          <w:sz w:val="44"/>
          <w:szCs w:val="44"/>
        </w:rPr>
      </w:pPr>
    </w:p>
    <w:p w:rsidR="00DA01EB" w:rsidRDefault="00DA01EB" w:rsidP="004E5D0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自治区卫生计生委财务处相关信息</w:t>
      </w:r>
    </w:p>
    <w:p w:rsidR="00DA01EB" w:rsidRDefault="00DA01EB" w:rsidP="00C975E9">
      <w:pPr>
        <w:ind w:firstLineChars="200" w:firstLine="31680"/>
        <w:rPr>
          <w:sz w:val="30"/>
          <w:szCs w:val="30"/>
        </w:rPr>
      </w:pPr>
    </w:p>
    <w:p w:rsidR="00DA01EB" w:rsidRDefault="00DA01EB" w:rsidP="00C975E9">
      <w:pPr>
        <w:spacing w:line="580" w:lineRule="exact"/>
        <w:ind w:firstLineChars="2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开户单位：新疆维吾尔自治区财政厅国库处</w:t>
      </w:r>
    </w:p>
    <w:p w:rsidR="00DA01EB" w:rsidRDefault="00DA01EB" w:rsidP="00C975E9">
      <w:pPr>
        <w:spacing w:line="580" w:lineRule="exact"/>
        <w:ind w:firstLineChars="2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账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号：</w:t>
      </w:r>
      <w:r>
        <w:rPr>
          <w:sz w:val="30"/>
          <w:szCs w:val="30"/>
        </w:rPr>
        <w:t>854080352110001005</w:t>
      </w:r>
    </w:p>
    <w:p w:rsidR="00DA01EB" w:rsidRDefault="00DA01EB" w:rsidP="00C975E9">
      <w:pPr>
        <w:spacing w:line="580" w:lineRule="exact"/>
        <w:ind w:firstLineChars="2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开户银行：招商银行乌鲁木齐人民路支行</w:t>
      </w:r>
    </w:p>
    <w:p w:rsidR="00DA01EB" w:rsidRDefault="00DA01EB" w:rsidP="00C975E9">
      <w:pPr>
        <w:spacing w:line="580" w:lineRule="exact"/>
        <w:ind w:firstLineChars="2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摘要：</w:t>
      </w:r>
      <w:r>
        <w:rPr>
          <w:sz w:val="30"/>
          <w:szCs w:val="30"/>
        </w:rPr>
        <w:t>**</w:t>
      </w:r>
      <w:r>
        <w:rPr>
          <w:rFonts w:hint="eastAsia"/>
          <w:sz w:val="30"/>
          <w:szCs w:val="30"/>
        </w:rPr>
        <w:t>单位交卫生计生委师承考试费（</w:t>
      </w:r>
      <w:r>
        <w:rPr>
          <w:rFonts w:hint="eastAsia"/>
          <w:b/>
          <w:sz w:val="30"/>
          <w:szCs w:val="30"/>
        </w:rPr>
        <w:t>摘要必须按此格式注明</w:t>
      </w:r>
      <w:r>
        <w:rPr>
          <w:rFonts w:hint="eastAsia"/>
          <w:sz w:val="30"/>
          <w:szCs w:val="30"/>
        </w:rPr>
        <w:t>）</w:t>
      </w:r>
    </w:p>
    <w:p w:rsidR="00DA01EB" w:rsidRDefault="00DA01EB" w:rsidP="004E5D01">
      <w:pPr>
        <w:rPr>
          <w:sz w:val="30"/>
          <w:szCs w:val="30"/>
        </w:rPr>
      </w:pPr>
    </w:p>
    <w:p w:rsidR="00DA01EB" w:rsidRPr="004E5D01" w:rsidRDefault="00DA01EB" w:rsidP="004E5D01"/>
    <w:sectPr w:rsidR="00DA01EB" w:rsidRPr="004E5D01" w:rsidSect="00F40146">
      <w:pgSz w:w="11906" w:h="16838"/>
      <w:pgMar w:top="2098" w:right="1474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EB" w:rsidRDefault="00DA01EB" w:rsidP="004E5D01">
      <w:r>
        <w:separator/>
      </w:r>
    </w:p>
  </w:endnote>
  <w:endnote w:type="continuationSeparator" w:id="0">
    <w:p w:rsidR="00DA01EB" w:rsidRDefault="00DA01EB" w:rsidP="004E5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EB" w:rsidRDefault="00DA01EB" w:rsidP="004E5D01">
      <w:r>
        <w:separator/>
      </w:r>
    </w:p>
  </w:footnote>
  <w:footnote w:type="continuationSeparator" w:id="0">
    <w:p w:rsidR="00DA01EB" w:rsidRDefault="00DA01EB" w:rsidP="004E5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F9D"/>
    <w:rsid w:val="00227C01"/>
    <w:rsid w:val="002353D1"/>
    <w:rsid w:val="003B4F9D"/>
    <w:rsid w:val="003B699F"/>
    <w:rsid w:val="004E5D01"/>
    <w:rsid w:val="004E70FC"/>
    <w:rsid w:val="00554E69"/>
    <w:rsid w:val="007434E0"/>
    <w:rsid w:val="007D6B43"/>
    <w:rsid w:val="00825521"/>
    <w:rsid w:val="009744C0"/>
    <w:rsid w:val="00AD676C"/>
    <w:rsid w:val="00BD72B3"/>
    <w:rsid w:val="00C975E9"/>
    <w:rsid w:val="00D56844"/>
    <w:rsid w:val="00DA01EB"/>
    <w:rsid w:val="00F4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9D"/>
    <w:pPr>
      <w:widowControl w:val="0"/>
      <w:jc w:val="both"/>
    </w:pPr>
    <w:rPr>
      <w:rFonts w:ascii="Times New Roman" w:eastAsia="仿宋_GB2312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E5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5D01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E5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5D01"/>
    <w:rPr>
      <w:rFonts w:ascii="Times New Roman" w:eastAsia="仿宋_GB2312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D6B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6B4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</Words>
  <Characters>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ayixian</dc:creator>
  <cp:keywords/>
  <dc:description/>
  <cp:lastModifiedBy>微软中国</cp:lastModifiedBy>
  <cp:revision>7</cp:revision>
  <cp:lastPrinted>2016-04-20T10:28:00Z</cp:lastPrinted>
  <dcterms:created xsi:type="dcterms:W3CDTF">2014-07-23T09:32:00Z</dcterms:created>
  <dcterms:modified xsi:type="dcterms:W3CDTF">2016-04-21T05:04:00Z</dcterms:modified>
</cp:coreProperties>
</file>